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88CC" w14:textId="7B23BF66" w:rsidR="00FD1E55" w:rsidRPr="006A4D2E" w:rsidRDefault="00F07B67" w:rsidP="00FD1E55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bookmarkStart w:id="0" w:name="_GoBack"/>
      <w:bookmarkEnd w:id="0"/>
      <w:r w:rsidRPr="006A4D2E">
        <w:rPr>
          <w:rFonts w:ascii="Arial" w:eastAsiaTheme="minorHAnsi" w:hAnsi="Arial" w:cs="Arial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658ADEFF" wp14:editId="1B99BFC5">
            <wp:simplePos x="0" y="0"/>
            <wp:positionH relativeFrom="column">
              <wp:posOffset>-37465</wp:posOffset>
            </wp:positionH>
            <wp:positionV relativeFrom="paragraph">
              <wp:posOffset>-871855</wp:posOffset>
            </wp:positionV>
            <wp:extent cx="1810385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054519_KAOA_Logo_NRW_RZ_RGB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Eine Woch</w:t>
      </w:r>
      <w:r w:rsidR="0086728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 </w:t>
      </w:r>
      <w:r w:rsidR="00C60E4E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B</w:t>
      </w:r>
      <w:r w:rsidR="00FD1E55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erufliche Orientierung </w:t>
      </w:r>
      <w:r w:rsidR="00FD1E55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>extra</w:t>
      </w:r>
      <w:r w:rsidR="008A4FA6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 xml:space="preserve"> </w:t>
      </w:r>
      <w:r w:rsidR="008A4FA6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- Praxiserfahrung vertiefen</w:t>
      </w:r>
    </w:p>
    <w:p w14:paraId="3EDDA80A" w14:textId="3BD26897" w:rsidR="00FD1E55" w:rsidRPr="006A4D2E" w:rsidRDefault="008120CB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>Ferienkurse für Schüler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innen </w:t>
      </w: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und Schüler 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3C5064">
        <w:rPr>
          <w:rFonts w:ascii="Arial" w:eastAsiaTheme="minorHAnsi" w:hAnsi="Arial" w:cs="Arial"/>
          <w:sz w:val="22"/>
          <w:szCs w:val="22"/>
          <w:lang w:eastAsia="en-US"/>
        </w:rPr>
        <w:t xml:space="preserve">Jahrgangsstufen </w:t>
      </w:r>
      <w:r w:rsidR="0086728E">
        <w:rPr>
          <w:rFonts w:ascii="Arial" w:eastAsiaTheme="minorHAnsi" w:hAnsi="Arial" w:cs="Arial"/>
          <w:sz w:val="22"/>
          <w:szCs w:val="22"/>
          <w:lang w:eastAsia="en-US"/>
        </w:rPr>
        <w:t xml:space="preserve">8, </w:t>
      </w:r>
      <w:r w:rsidR="00947F45" w:rsidRPr="00947F45">
        <w:rPr>
          <w:rFonts w:ascii="Arial" w:eastAsiaTheme="minorHAnsi" w:hAnsi="Arial" w:cs="Arial"/>
          <w:sz w:val="22"/>
          <w:szCs w:val="22"/>
          <w:lang w:eastAsia="en-US"/>
        </w:rPr>
        <w:t>9 und 10</w:t>
      </w:r>
    </w:p>
    <w:p w14:paraId="58846EBC" w14:textId="416AE742" w:rsidR="00FD1E55" w:rsidRPr="006A4D2E" w:rsidRDefault="00FD1E55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="00E05DC0">
        <w:rPr>
          <w:rFonts w:ascii="Arial" w:eastAsiaTheme="minorHAnsi" w:hAnsi="Arial" w:cs="Arial"/>
          <w:sz w:val="22"/>
          <w:szCs w:val="22"/>
          <w:lang w:eastAsia="en-US"/>
        </w:rPr>
        <w:t>Sommer</w:t>
      </w:r>
      <w:r w:rsidR="0086728E">
        <w:rPr>
          <w:rFonts w:ascii="Arial" w:eastAsiaTheme="minorHAnsi" w:hAnsi="Arial" w:cs="Arial"/>
          <w:sz w:val="22"/>
          <w:szCs w:val="22"/>
          <w:lang w:eastAsia="en-US"/>
        </w:rPr>
        <w:t>ferien</w:t>
      </w:r>
      <w:r w:rsidR="008B65DF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 202</w:t>
      </w:r>
      <w:r w:rsidR="00417793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14:paraId="6B98F9BC" w14:textId="77777777" w:rsidR="00FD1E55" w:rsidRPr="006A4D2E" w:rsidRDefault="00FD1E55" w:rsidP="00FD1E55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66B1A086" w14:textId="77777777" w:rsidR="007F0C7E" w:rsidRPr="006A4D2E" w:rsidRDefault="008B65DF" w:rsidP="008B65DF">
      <w:pPr>
        <w:tabs>
          <w:tab w:val="center" w:pos="4734"/>
          <w:tab w:val="left" w:pos="8205"/>
        </w:tabs>
        <w:spacing w:after="120" w:line="276" w:lineRule="auto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ab/>
      </w:r>
      <w:r w:rsidR="00FD1E55"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14:paraId="47681F01" w14:textId="77777777" w:rsidR="007F0C7E" w:rsidRPr="006A4D2E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EF6089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Bitte</w:t>
      </w:r>
      <w:r w:rsidR="007F0C7E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372630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&lt;Datum&gt;</w:t>
      </w:r>
      <w:r w:rsidR="00206F5D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einsenden an &lt;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E-Mail der KoKo</w:t>
      </w:r>
      <w:r w:rsidR="008B65DF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F11848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bzw. des Trägers 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&gt;)</w:t>
      </w:r>
    </w:p>
    <w:p w14:paraId="007A398A" w14:textId="62A7020C" w:rsidR="00FD1E55" w:rsidRPr="006A4D2E" w:rsidRDefault="00457E4A" w:rsidP="00F22604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A4D2E">
        <w:rPr>
          <w:rFonts w:ascii="Arial" w:hAnsi="Arial" w:cs="Arial"/>
          <w:sz w:val="21"/>
          <w:szCs w:val="21"/>
        </w:rPr>
        <w:t xml:space="preserve">Bei den Ferienkursen 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6A4D2E">
        <w:rPr>
          <w:rFonts w:ascii="Arial" w:eastAsiaTheme="minorHAnsi" w:hAnsi="Arial" w:cs="Arial"/>
          <w:i/>
          <w:sz w:val="21"/>
          <w:szCs w:val="21"/>
          <w:lang w:eastAsia="en-US"/>
        </w:rPr>
        <w:t xml:space="preserve">Eine Woche berufliche Orientierung </w:t>
      </w:r>
      <w:r w:rsidRPr="006A4D2E">
        <w:rPr>
          <w:rFonts w:ascii="Arial" w:eastAsiaTheme="minorHAnsi" w:hAnsi="Arial" w:cs="Arial"/>
          <w:i/>
          <w:sz w:val="21"/>
          <w:szCs w:val="21"/>
          <w:vertAlign w:val="superscript"/>
          <w:lang w:eastAsia="en-US"/>
        </w:rPr>
        <w:t>extra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 xml:space="preserve">“ handelt es sich um </w:t>
      </w:r>
      <w:r w:rsidRPr="006A4D2E">
        <w:rPr>
          <w:rFonts w:ascii="Arial" w:hAnsi="Arial" w:cs="Arial"/>
          <w:sz w:val="21"/>
          <w:szCs w:val="21"/>
        </w:rPr>
        <w:t>ein</w:t>
      </w:r>
      <w:r w:rsid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</w:rPr>
        <w:t>zusätzliches, freiwilliges Angebot de</w:t>
      </w:r>
      <w:r w:rsidR="00162720" w:rsidRPr="006A4D2E">
        <w:rPr>
          <w:rFonts w:ascii="Arial" w:hAnsi="Arial" w:cs="Arial"/>
          <w:sz w:val="21"/>
          <w:szCs w:val="21"/>
        </w:rPr>
        <w:t>r</w:t>
      </w:r>
      <w:r w:rsidRPr="006A4D2E">
        <w:rPr>
          <w:rFonts w:ascii="Arial" w:hAnsi="Arial" w:cs="Arial"/>
          <w:sz w:val="21"/>
          <w:szCs w:val="21"/>
        </w:rPr>
        <w:t xml:space="preserve"> Landes</w:t>
      </w:r>
      <w:r w:rsidR="00162720" w:rsidRPr="006A4D2E">
        <w:rPr>
          <w:rFonts w:ascii="Arial" w:hAnsi="Arial" w:cs="Arial"/>
          <w:sz w:val="21"/>
          <w:szCs w:val="21"/>
        </w:rPr>
        <w:t>initiative</w:t>
      </w:r>
      <w:r w:rsidRPr="006A4D2E">
        <w:rPr>
          <w:rFonts w:ascii="Arial" w:hAnsi="Arial" w:cs="Arial"/>
          <w:sz w:val="21"/>
          <w:szCs w:val="21"/>
        </w:rPr>
        <w:t xml:space="preserve"> „Kein Abschluss ohne Anschluss</w:t>
      </w:r>
      <w:r w:rsidR="00F22604" w:rsidRPr="006A4D2E">
        <w:rPr>
          <w:rFonts w:ascii="Arial" w:hAnsi="Arial" w:cs="Arial"/>
          <w:sz w:val="21"/>
          <w:szCs w:val="21"/>
        </w:rPr>
        <w:t xml:space="preserve"> (KAoA)</w:t>
      </w:r>
      <w:r w:rsidRPr="006A4D2E">
        <w:rPr>
          <w:rFonts w:ascii="Arial" w:hAnsi="Arial" w:cs="Arial"/>
          <w:sz w:val="21"/>
          <w:szCs w:val="21"/>
        </w:rPr>
        <w:t>“</w:t>
      </w:r>
      <w:r w:rsidR="00F22604" w:rsidRPr="006A4D2E">
        <w:rPr>
          <w:rFonts w:ascii="Arial" w:hAnsi="Arial" w:cs="Arial"/>
          <w:sz w:val="21"/>
          <w:szCs w:val="21"/>
        </w:rPr>
        <w:t>. Im Rahmen der fünftägigen Kurse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03A3B" w:rsidRPr="006A4D2E">
        <w:rPr>
          <w:rFonts w:ascii="Arial" w:hAnsi="Arial" w:cs="Arial"/>
          <w:i/>
          <w:sz w:val="21"/>
          <w:szCs w:val="21"/>
        </w:rPr>
        <w:t>„Praxiserfahrungen vertiefen“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>können</w:t>
      </w:r>
      <w:r w:rsidRP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  <w:u w:val="single"/>
        </w:rPr>
        <w:t xml:space="preserve">Schülerinnen und Schüler der </w:t>
      </w:r>
      <w:r w:rsidR="00456D4F">
        <w:rPr>
          <w:rFonts w:ascii="Arial" w:hAnsi="Arial" w:cs="Arial"/>
          <w:sz w:val="21"/>
          <w:szCs w:val="21"/>
          <w:u w:val="single"/>
        </w:rPr>
        <w:t xml:space="preserve">Jahrgangsstufen </w:t>
      </w:r>
      <w:r w:rsidR="0086728E">
        <w:rPr>
          <w:rFonts w:ascii="Arial" w:hAnsi="Arial" w:cs="Arial"/>
          <w:sz w:val="21"/>
          <w:szCs w:val="21"/>
          <w:u w:val="single"/>
        </w:rPr>
        <w:t xml:space="preserve">8, </w:t>
      </w:r>
      <w:r w:rsidRPr="006A4D2E">
        <w:rPr>
          <w:rFonts w:ascii="Arial" w:hAnsi="Arial" w:cs="Arial"/>
          <w:sz w:val="21"/>
          <w:szCs w:val="21"/>
          <w:u w:val="single"/>
        </w:rPr>
        <w:t>9 und 10</w:t>
      </w:r>
      <w:r w:rsidR="003814A0" w:rsidRPr="006A4D2E">
        <w:rPr>
          <w:rFonts w:ascii="Arial" w:hAnsi="Arial" w:cs="Arial"/>
          <w:sz w:val="21"/>
          <w:szCs w:val="21"/>
        </w:rPr>
        <w:t xml:space="preserve"> praktische Erfahrungen </w:t>
      </w:r>
      <w:r w:rsidR="00F22604" w:rsidRPr="006A4D2E">
        <w:rPr>
          <w:rFonts w:ascii="Arial" w:hAnsi="Arial" w:cs="Arial"/>
          <w:sz w:val="21"/>
          <w:szCs w:val="21"/>
        </w:rPr>
        <w:t>in verschiedenen Berufsfeldern</w:t>
      </w:r>
      <w:r w:rsidR="003814A0" w:rsidRPr="006A4D2E">
        <w:rPr>
          <w:rFonts w:ascii="Arial" w:hAnsi="Arial" w:cs="Arial"/>
          <w:sz w:val="21"/>
          <w:szCs w:val="21"/>
        </w:rPr>
        <w:t xml:space="preserve"> erwerben</w:t>
      </w:r>
      <w:r w:rsidR="008A4FA6" w:rsidRPr="006A4D2E">
        <w:rPr>
          <w:rFonts w:ascii="Arial" w:hAnsi="Arial" w:cs="Arial"/>
          <w:sz w:val="21"/>
          <w:szCs w:val="21"/>
        </w:rPr>
        <w:t xml:space="preserve"> bzw. </w:t>
      </w:r>
      <w:r w:rsidR="00F03A3B" w:rsidRPr="006A4D2E">
        <w:rPr>
          <w:rFonts w:ascii="Arial" w:hAnsi="Arial" w:cs="Arial"/>
          <w:sz w:val="21"/>
          <w:szCs w:val="21"/>
        </w:rPr>
        <w:t>ergänzen</w:t>
      </w:r>
      <w:r w:rsidR="003814A0" w:rsidRPr="006A4D2E">
        <w:rPr>
          <w:rFonts w:ascii="Arial" w:hAnsi="Arial" w:cs="Arial"/>
          <w:sz w:val="21"/>
          <w:szCs w:val="21"/>
        </w:rPr>
        <w:t xml:space="preserve">. </w:t>
      </w:r>
      <w:r w:rsidR="00F22604" w:rsidRPr="006A4D2E">
        <w:rPr>
          <w:rFonts w:ascii="Arial" w:hAnsi="Arial" w:cs="Arial"/>
          <w:sz w:val="21"/>
          <w:szCs w:val="21"/>
        </w:rPr>
        <w:t>Die Kurse finden in</w:t>
      </w:r>
      <w:r w:rsidR="00F11848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 xml:space="preserve">außerschulischen, beruflichen Ausbildungs-/Lehrwerkstätten statt und werden </w:t>
      </w:r>
      <w:r w:rsidR="003814A0" w:rsidRPr="006A4D2E">
        <w:rPr>
          <w:rFonts w:ascii="Arial" w:hAnsi="Arial" w:cs="Arial"/>
          <w:sz w:val="21"/>
          <w:szCs w:val="21"/>
        </w:rPr>
        <w:t>von</w:t>
      </w:r>
      <w:r w:rsidR="00941525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>erfahrene</w:t>
      </w:r>
      <w:r w:rsidR="00372630" w:rsidRPr="006A4D2E">
        <w:rPr>
          <w:rFonts w:ascii="Arial" w:hAnsi="Arial" w:cs="Arial"/>
          <w:sz w:val="21"/>
          <w:szCs w:val="21"/>
        </w:rPr>
        <w:t>n</w:t>
      </w:r>
      <w:r w:rsidR="001E3241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 xml:space="preserve">Trägern der Berufsbildung und </w:t>
      </w:r>
      <w:r w:rsidR="00C60E4E" w:rsidRPr="006A4D2E">
        <w:rPr>
          <w:rFonts w:ascii="Arial" w:hAnsi="Arial" w:cs="Arial"/>
          <w:sz w:val="21"/>
          <w:szCs w:val="21"/>
        </w:rPr>
        <w:t>B</w:t>
      </w:r>
      <w:r w:rsidR="00F22604" w:rsidRPr="006A4D2E">
        <w:rPr>
          <w:rFonts w:ascii="Arial" w:hAnsi="Arial" w:cs="Arial"/>
          <w:sz w:val="21"/>
          <w:szCs w:val="21"/>
        </w:rPr>
        <w:t>eruflichen Orientierung</w:t>
      </w:r>
      <w:r w:rsidR="00CD3C7A" w:rsidRPr="006A4D2E">
        <w:rPr>
          <w:rFonts w:ascii="Arial" w:hAnsi="Arial" w:cs="Arial"/>
          <w:sz w:val="21"/>
          <w:szCs w:val="21"/>
        </w:rPr>
        <w:t xml:space="preserve"> ausgeführt</w:t>
      </w:r>
      <w:r w:rsidR="00F22604" w:rsidRPr="006A4D2E">
        <w:rPr>
          <w:rFonts w:ascii="Arial" w:hAnsi="Arial" w:cs="Arial"/>
          <w:sz w:val="21"/>
          <w:szCs w:val="21"/>
        </w:rPr>
        <w:t>.</w:t>
      </w:r>
      <w:r w:rsidR="008B65DF" w:rsidRPr="006A4D2E">
        <w:rPr>
          <w:rFonts w:ascii="Arial" w:hAnsi="Arial" w:cs="Arial"/>
          <w:sz w:val="21"/>
          <w:szCs w:val="21"/>
        </w:rPr>
        <w:t xml:space="preserve">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Die Teilnehmendenzahl ist begrenzt. Die Plätze werden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daher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in der Reihenfolge der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eingehenden </w:t>
      </w:r>
      <w:r w:rsidR="008B65DF" w:rsidRPr="006A4D2E">
        <w:rPr>
          <w:rFonts w:ascii="Arial" w:hAnsi="Arial" w:cs="Arial"/>
          <w:sz w:val="21"/>
          <w:szCs w:val="21"/>
          <w:u w:val="single"/>
        </w:rPr>
        <w:t>Anmeldungen vergeben.</w:t>
      </w:r>
    </w:p>
    <w:p w14:paraId="6BFE243E" w14:textId="77777777" w:rsidR="00FD1E55" w:rsidRPr="006A4D2E" w:rsidRDefault="00F22604" w:rsidP="0008192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A4D2E">
        <w:rPr>
          <w:rFonts w:ascii="Arial" w:hAnsi="Arial" w:cs="Arial"/>
          <w:b/>
          <w:sz w:val="21"/>
          <w:szCs w:val="21"/>
        </w:rPr>
        <w:t xml:space="preserve">Das vorliegende Anmeldeformular betrifft folgenden </w:t>
      </w:r>
      <w:r w:rsidR="00CD3C7A" w:rsidRPr="006A4D2E">
        <w:rPr>
          <w:rFonts w:ascii="Arial" w:hAnsi="Arial" w:cs="Arial"/>
          <w:b/>
          <w:sz w:val="21"/>
          <w:szCs w:val="21"/>
        </w:rPr>
        <w:t>Ferienk</w:t>
      </w:r>
      <w:r w:rsidRPr="006A4D2E">
        <w:rPr>
          <w:rFonts w:ascii="Arial" w:hAnsi="Arial" w:cs="Arial"/>
          <w:b/>
          <w:sz w:val="21"/>
          <w:szCs w:val="21"/>
        </w:rPr>
        <w:t>urs: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567"/>
        <w:gridCol w:w="1701"/>
        <w:gridCol w:w="709"/>
        <w:gridCol w:w="1846"/>
      </w:tblGrid>
      <w:tr w:rsidR="00FD1E55" w:rsidRPr="006A4D2E" w14:paraId="405D3DA2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58D0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b/>
                <w:sz w:val="21"/>
                <w:szCs w:val="21"/>
              </w:rPr>
              <w:t>Titel: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CD00" w14:textId="77777777" w:rsidR="00FD1E55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b/>
                <w:sz w:val="21"/>
                <w:szCs w:val="21"/>
              </w:rPr>
              <w:t>&lt;bitte eingeben&gt;</w:t>
            </w:r>
            <w:r w:rsidR="00947F45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FD1E55" w:rsidRPr="006A4D2E" w14:paraId="3690286B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5860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Zeitraum: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43A0" w14:textId="77777777" w:rsidR="00FD1E55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eingeben&gt;</w:t>
            </w:r>
          </w:p>
        </w:tc>
      </w:tr>
      <w:tr w:rsidR="00FD1E55" w:rsidRPr="006A4D2E" w14:paraId="16016388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5BCC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Uhrzeiten: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9386" w14:textId="77777777" w:rsidR="00FD1E55" w:rsidRPr="006A4D2E" w:rsidRDefault="00F65E59" w:rsidP="00997174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 &gt;</w:t>
            </w:r>
          </w:p>
        </w:tc>
      </w:tr>
      <w:tr w:rsidR="00CD3C7A" w:rsidRPr="006A4D2E" w14:paraId="7061651D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28CE" w14:textId="77777777" w:rsidR="00CD3C7A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Durchführungsort: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3CDB" w14:textId="77777777" w:rsidR="00CD3C7A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&lt;Ort, Straße, Hausnummer&gt;</w:t>
            </w:r>
          </w:p>
        </w:tc>
      </w:tr>
      <w:tr w:rsidR="00FD1E55" w:rsidRPr="006A4D2E" w14:paraId="39B78EDC" w14:textId="77777777" w:rsidTr="00F65E5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F548" w14:textId="77777777" w:rsidR="00FD1E55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Ausführender</w:t>
            </w:r>
            <w:r w:rsidRPr="006A4D2E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6A4D2E">
              <w:rPr>
                <w:rFonts w:cs="Arial"/>
                <w:sz w:val="21"/>
                <w:szCs w:val="21"/>
              </w:rPr>
              <w:t>räger: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ACC9" w14:textId="77777777" w:rsidR="00FD1E55" w:rsidRPr="006A4D2E" w:rsidRDefault="00F65E59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 &gt;</w:t>
            </w:r>
          </w:p>
        </w:tc>
      </w:tr>
      <w:tr w:rsidR="001A2951" w:rsidRPr="006A4D2E" w14:paraId="11758C3B" w14:textId="77777777" w:rsidTr="00F65E5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60DE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Ansprechpartner/in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1016A" w14:textId="77777777" w:rsidR="001A2951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 &gt;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5FEE0A" w14:textId="77777777" w:rsidR="001A2951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Tel.: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3BC7C1" w14:textId="77777777" w:rsidR="001A2951" w:rsidRPr="006A4D2E" w:rsidRDefault="00F65E59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 bitte eingeben 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B13F2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E92D24" w14:textId="77777777" w:rsidR="001A2951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bitte eingeben</w:t>
            </w:r>
          </w:p>
        </w:tc>
      </w:tr>
    </w:tbl>
    <w:p w14:paraId="65917837" w14:textId="6B5FE4B0" w:rsidR="00FD1E55" w:rsidRPr="006A4D2E" w:rsidRDefault="00CD3C7A" w:rsidP="00081926">
      <w:pPr>
        <w:pStyle w:val="BriefText"/>
        <w:spacing w:before="12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Hiermit melde ich / melden wir unsere Tochter / unseren Sohn verbindlich </w:t>
      </w:r>
      <w:r w:rsidR="00E05DC0" w:rsidRPr="006A4D2E">
        <w:rPr>
          <w:rFonts w:cs="Arial"/>
          <w:b/>
          <w:sz w:val="21"/>
          <w:szCs w:val="21"/>
        </w:rPr>
        <w:t>zu diesem Ferienkurs</w:t>
      </w:r>
      <w:r w:rsidR="00B41275" w:rsidRPr="006A4D2E">
        <w:rPr>
          <w:rFonts w:cs="Arial"/>
          <w:b/>
          <w:sz w:val="21"/>
          <w:szCs w:val="21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14:paraId="1C2FB61A" w14:textId="77777777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CC72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8EB8F" w14:textId="77777777"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51A4FE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36829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00E965DE" w14:textId="77777777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C8AD" w14:textId="49D087E5"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besucht im</w:t>
            </w:r>
            <w:r w:rsidR="003C5064">
              <w:rPr>
                <w:rFonts w:cs="Arial"/>
                <w:sz w:val="21"/>
                <w:szCs w:val="21"/>
              </w:rPr>
              <w:t xml:space="preserve"> Schuljahr 202</w:t>
            </w:r>
            <w:r w:rsidR="00417793">
              <w:rPr>
                <w:rFonts w:cs="Arial"/>
                <w:sz w:val="21"/>
                <w:szCs w:val="21"/>
              </w:rPr>
              <w:t>2</w:t>
            </w:r>
            <w:r w:rsidR="00B41275" w:rsidRPr="00B41275">
              <w:rPr>
                <w:rFonts w:cs="Arial"/>
                <w:sz w:val="21"/>
                <w:szCs w:val="21"/>
              </w:rPr>
              <w:t>/202</w:t>
            </w:r>
            <w:r w:rsidR="00417793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768358" w14:textId="72EE6BC0" w:rsidR="0086728E" w:rsidRDefault="00947F4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</w:t>
            </w:r>
            <w:r w:rsidR="0086728E">
              <w:rPr>
                <w:rFonts w:cs="Arial"/>
                <w:sz w:val="21"/>
                <w:szCs w:val="21"/>
              </w:rPr>
              <w:t>8</w:t>
            </w:r>
          </w:p>
          <w:p w14:paraId="0E448EC2" w14:textId="6299938B" w:rsidR="00B41275" w:rsidRPr="00B41275" w:rsidRDefault="0086728E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9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="00B41275"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77257054" w14:textId="3FA8A3C1" w:rsidR="0086728E" w:rsidRPr="0086728E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1E3241">
              <w:rPr>
                <w:rFonts w:cs="Arial"/>
                <w:b/>
                <w:sz w:val="21"/>
                <w:szCs w:val="21"/>
                <w:u w:val="single"/>
              </w:rPr>
              <w:t>der Schule</w:t>
            </w:r>
            <w:r w:rsidRPr="00B41275">
              <w:rPr>
                <w:rFonts w:cs="Arial"/>
                <w:sz w:val="21"/>
                <w:szCs w:val="21"/>
              </w:rPr>
              <w:t>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4E22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14:paraId="6FD7723E" w14:textId="7777777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59E56" w14:textId="77777777"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814EC" w14:textId="77777777"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2B5D820F" w14:textId="77777777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6A82D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CAE9AF1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EC2A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3C2CE38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DEE59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3D5335FE" w14:textId="77777777" w:rsidR="008B65DF" w:rsidRPr="00B62979" w:rsidRDefault="008B65DF" w:rsidP="00B62979">
      <w:pPr>
        <w:pStyle w:val="BriefText"/>
        <w:spacing w:after="0"/>
        <w:rPr>
          <w:rFonts w:cs="Arial"/>
          <w:sz w:val="16"/>
          <w:szCs w:val="16"/>
        </w:rPr>
      </w:pPr>
    </w:p>
    <w:p w14:paraId="3C4B221F" w14:textId="77777777" w:rsidR="00F11848" w:rsidRPr="006A4D2E" w:rsidRDefault="00F11848" w:rsidP="00031E51">
      <w:pPr>
        <w:pStyle w:val="BriefText"/>
        <w:spacing w:after="60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Bitte </w:t>
      </w:r>
      <w:r w:rsidR="008A4FA6" w:rsidRPr="006A4D2E">
        <w:rPr>
          <w:rFonts w:cs="Arial"/>
          <w:b/>
          <w:sz w:val="21"/>
          <w:szCs w:val="21"/>
        </w:rPr>
        <w:t>übermitteln</w:t>
      </w:r>
      <w:r w:rsidRPr="006A4D2E">
        <w:rPr>
          <w:rFonts w:cs="Arial"/>
          <w:b/>
          <w:sz w:val="21"/>
          <w:szCs w:val="21"/>
        </w:rPr>
        <w:t xml:space="preserve"> Sie uns eine Anmeldebestätigung für unsere Tochter / unseren Sohn.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14:paraId="26C63819" w14:textId="77777777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14:paraId="2968D8BA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F2CC4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167522D6" w14:textId="77777777"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14:paraId="5A3AA1EC" w14:textId="77777777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14:paraId="1D62CE15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14:paraId="7288BB8A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028F9B04" w14:textId="5FFA47B6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14:paraId="1662C0CB" w14:textId="77777777"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031E51">
      <w:headerReference w:type="default" r:id="rId8"/>
      <w:footerReference w:type="default" r:id="rId9"/>
      <w:type w:val="continuous"/>
      <w:pgSz w:w="11907" w:h="16840" w:code="9"/>
      <w:pgMar w:top="1814" w:right="1134" w:bottom="1474" w:left="130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75C7" w14:textId="77777777" w:rsidR="00C954D1" w:rsidRDefault="00C954D1">
      <w:r>
        <w:separator/>
      </w:r>
    </w:p>
  </w:endnote>
  <w:endnote w:type="continuationSeparator" w:id="0">
    <w:p w14:paraId="2A472803" w14:textId="77777777" w:rsidR="00C954D1" w:rsidRDefault="00C9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5588" w14:textId="77777777"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393431BD" wp14:editId="2265027E">
          <wp:extent cx="5061600" cy="954000"/>
          <wp:effectExtent l="0" t="0" r="571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F25A8" w14:textId="77777777" w:rsidR="00C954D1" w:rsidRDefault="00C954D1">
      <w:r>
        <w:separator/>
      </w:r>
    </w:p>
  </w:footnote>
  <w:footnote w:type="continuationSeparator" w:id="0">
    <w:p w14:paraId="305D1838" w14:textId="77777777" w:rsidR="00C954D1" w:rsidRDefault="00C9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EC41" w14:textId="372650D2" w:rsidR="00F35C31" w:rsidRPr="00F65E59" w:rsidRDefault="00E05DC0" w:rsidP="00573883">
    <w:pPr>
      <w:pStyle w:val="Kopfzeile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16</w:t>
    </w:r>
    <w:r w:rsidR="00947F45">
      <w:rPr>
        <w:rFonts w:ascii="Arial" w:hAnsi="Arial" w:cs="Arial"/>
        <w:i/>
        <w:sz w:val="14"/>
        <w:szCs w:val="14"/>
      </w:rPr>
      <w:t>.0</w:t>
    </w:r>
    <w:r w:rsidR="003173E2">
      <w:rPr>
        <w:rFonts w:ascii="Arial" w:hAnsi="Arial" w:cs="Arial"/>
        <w:i/>
        <w:sz w:val="14"/>
        <w:szCs w:val="14"/>
      </w:rPr>
      <w:t>5</w:t>
    </w:r>
    <w:r w:rsidR="00947F45">
      <w:rPr>
        <w:rFonts w:ascii="Arial" w:hAnsi="Arial" w:cs="Arial"/>
        <w:i/>
        <w:sz w:val="14"/>
        <w:szCs w:val="14"/>
      </w:rPr>
      <w:t>.202</w:t>
    </w:r>
    <w:r w:rsidR="00417793">
      <w:rPr>
        <w:rFonts w:ascii="Arial" w:hAnsi="Arial" w:cs="Arial"/>
        <w:i/>
        <w:sz w:val="14"/>
        <w:szCs w:val="14"/>
      </w:rPr>
      <w:t>3</w:t>
    </w:r>
  </w:p>
  <w:p w14:paraId="68587AB6" w14:textId="77777777" w:rsidR="00F35C31" w:rsidRPr="00F65E59" w:rsidRDefault="00F35C31" w:rsidP="007E3787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1E51"/>
    <w:rsid w:val="0003248C"/>
    <w:rsid w:val="00037958"/>
    <w:rsid w:val="0004196C"/>
    <w:rsid w:val="00042DCF"/>
    <w:rsid w:val="000465CB"/>
    <w:rsid w:val="00050CE2"/>
    <w:rsid w:val="00055A1D"/>
    <w:rsid w:val="00060F1C"/>
    <w:rsid w:val="00063D14"/>
    <w:rsid w:val="00065FF0"/>
    <w:rsid w:val="00067878"/>
    <w:rsid w:val="000715AC"/>
    <w:rsid w:val="0007375B"/>
    <w:rsid w:val="00081926"/>
    <w:rsid w:val="00081938"/>
    <w:rsid w:val="0008371C"/>
    <w:rsid w:val="0008576C"/>
    <w:rsid w:val="00094259"/>
    <w:rsid w:val="00095085"/>
    <w:rsid w:val="00096BCC"/>
    <w:rsid w:val="00097556"/>
    <w:rsid w:val="000A16F9"/>
    <w:rsid w:val="000A4133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67C65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3241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173E2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C5064"/>
    <w:rsid w:val="003D0E5D"/>
    <w:rsid w:val="003D1F71"/>
    <w:rsid w:val="003D3225"/>
    <w:rsid w:val="003E0EC9"/>
    <w:rsid w:val="003E4A3E"/>
    <w:rsid w:val="003E7107"/>
    <w:rsid w:val="003E79C9"/>
    <w:rsid w:val="003F2D40"/>
    <w:rsid w:val="003F69CD"/>
    <w:rsid w:val="003F6AB3"/>
    <w:rsid w:val="004156CE"/>
    <w:rsid w:val="00417793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6D4F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A4D2E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04D0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6728E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4FA6"/>
    <w:rsid w:val="008A69A1"/>
    <w:rsid w:val="008B217C"/>
    <w:rsid w:val="008B5989"/>
    <w:rsid w:val="008B65DF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47F45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97174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2126"/>
    <w:rsid w:val="00B255D3"/>
    <w:rsid w:val="00B3451F"/>
    <w:rsid w:val="00B36221"/>
    <w:rsid w:val="00B40F53"/>
    <w:rsid w:val="00B41275"/>
    <w:rsid w:val="00B41460"/>
    <w:rsid w:val="00B4232F"/>
    <w:rsid w:val="00B43A8C"/>
    <w:rsid w:val="00B44AA1"/>
    <w:rsid w:val="00B4678D"/>
    <w:rsid w:val="00B53F48"/>
    <w:rsid w:val="00B57094"/>
    <w:rsid w:val="00B62877"/>
    <w:rsid w:val="00B62979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54D1"/>
    <w:rsid w:val="00C97499"/>
    <w:rsid w:val="00C97CC1"/>
    <w:rsid w:val="00CA2D57"/>
    <w:rsid w:val="00CA3C8A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2B1A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5DC0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17AD"/>
    <w:rsid w:val="00E8207A"/>
    <w:rsid w:val="00E8255D"/>
    <w:rsid w:val="00E87C3F"/>
    <w:rsid w:val="00E906A3"/>
    <w:rsid w:val="00EA0510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EF6089"/>
    <w:rsid w:val="00F03A3B"/>
    <w:rsid w:val="00F07B67"/>
    <w:rsid w:val="00F11848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5E59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19541"/>
  <w15:docId w15:val="{134311C4-0259-4737-81C9-2102536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237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Schäfer Stefanie</cp:lastModifiedBy>
  <cp:revision>2</cp:revision>
  <cp:lastPrinted>2020-09-16T13:11:00Z</cp:lastPrinted>
  <dcterms:created xsi:type="dcterms:W3CDTF">2023-05-31T11:26:00Z</dcterms:created>
  <dcterms:modified xsi:type="dcterms:W3CDTF">2023-05-31T11:26:00Z</dcterms:modified>
</cp:coreProperties>
</file>